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Заявление на регистрацию ребенка в едином электронном реестре АИС «Комплектование ДОУ»</w:t>
      </w:r>
    </w:p>
    <w:p w:rsidR="00AB2128" w:rsidRPr="00604EA2" w:rsidRDefault="00AB2128" w:rsidP="000B082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Данные о ребенке</w:t>
      </w:r>
    </w:p>
    <w:p w:rsidR="00AB2128" w:rsidRPr="00604EA2" w:rsidRDefault="00AB2128" w:rsidP="000B0822">
      <w:pPr>
        <w:tabs>
          <w:tab w:val="left" w:pos="1134"/>
          <w:tab w:val="left" w:pos="6868"/>
        </w:tabs>
        <w:spacing w:after="0" w:line="240" w:lineRule="auto"/>
        <w:ind w:firstLine="851"/>
        <w:jc w:val="both"/>
        <w:rPr>
          <w:rFonts w:ascii="Arial" w:hAnsi="Arial" w:cs="Arial"/>
          <w:b/>
          <w:bCs/>
          <w:sz w:val="18"/>
          <w:szCs w:val="18"/>
        </w:rPr>
      </w:pPr>
    </w:p>
    <w:p w:rsidR="00AB2128" w:rsidRPr="00604EA2" w:rsidRDefault="00AB2128" w:rsidP="000B0822">
      <w:pPr>
        <w:pStyle w:val="ListParagraph"/>
        <w:numPr>
          <w:ilvl w:val="0"/>
          <w:numId w:val="1"/>
        </w:numPr>
        <w:tabs>
          <w:tab w:val="left" w:pos="-552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ФИО ребенка ______________________</w:t>
      </w:r>
      <w:r>
        <w:rPr>
          <w:rFonts w:ascii="Arial" w:hAnsi="Arial" w:cs="Arial"/>
          <w:sz w:val="18"/>
          <w:szCs w:val="18"/>
        </w:rPr>
        <w:t>___________________который ребенок по счету _____</w:t>
      </w:r>
    </w:p>
    <w:p w:rsidR="00AB2128" w:rsidRPr="00604EA2" w:rsidRDefault="00AB2128" w:rsidP="00203BAD">
      <w:pPr>
        <w:pStyle w:val="ListParagraph"/>
        <w:numPr>
          <w:ilvl w:val="0"/>
          <w:numId w:val="1"/>
        </w:numPr>
        <w:tabs>
          <w:tab w:val="left" w:pos="-5529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Дата рождения (чч.мм.гг.) _____  .____. 20____</w:t>
      </w:r>
    </w:p>
    <w:p w:rsidR="00AB2128" w:rsidRPr="00604EA2" w:rsidRDefault="00AB2128" w:rsidP="000B0822">
      <w:pPr>
        <w:pStyle w:val="ListParagraph"/>
        <w:numPr>
          <w:ilvl w:val="0"/>
          <w:numId w:val="1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Свидетельство о рождении: (серия, номер) _____________№______________</w:t>
      </w:r>
    </w:p>
    <w:p w:rsidR="00AB2128" w:rsidRPr="00604EA2" w:rsidRDefault="00AB2128" w:rsidP="000B0822">
      <w:pPr>
        <w:pStyle w:val="ListParagraph"/>
        <w:numPr>
          <w:ilvl w:val="0"/>
          <w:numId w:val="1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Адрес фактического проживания ______________________________________</w:t>
      </w:r>
    </w:p>
    <w:p w:rsidR="00AB2128" w:rsidRPr="00604EA2" w:rsidRDefault="00AB2128" w:rsidP="000B0822">
      <w:pPr>
        <w:pStyle w:val="ListParagraph"/>
        <w:numPr>
          <w:ilvl w:val="0"/>
          <w:numId w:val="1"/>
        </w:numPr>
        <w:tabs>
          <w:tab w:val="left" w:pos="-4962"/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Адрес постоянной  регистрации _______________________________________</w:t>
      </w:r>
    </w:p>
    <w:p w:rsidR="00AB2128" w:rsidRPr="00604EA2" w:rsidRDefault="00AB2128" w:rsidP="000B082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6. Желаемая дата поступления ребенка в дошкольное образовательное учреждение  №___________           _____________.________20_______.</w:t>
      </w:r>
    </w:p>
    <w:p w:rsidR="00AB2128" w:rsidRPr="00604EA2" w:rsidRDefault="00AB2128" w:rsidP="000B082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7. Особенности в развитии и здоровье ребенка (нарушение речи, слуха, зрения, опорно-двигательного аппарата и др.).</w:t>
      </w:r>
    </w:p>
    <w:p w:rsidR="00AB2128" w:rsidRPr="00604EA2" w:rsidRDefault="00AB2128" w:rsidP="000B082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8. Льготы ______________________________________________________________</w:t>
      </w:r>
    </w:p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Данные о родителях</w:t>
      </w:r>
    </w:p>
    <w:p w:rsidR="00AB2128" w:rsidRPr="00604EA2" w:rsidRDefault="00AB2128" w:rsidP="000B082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ФИО матери_________________________________________________________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Место работы _______________________________________________________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Контактный телефон матери:</w:t>
      </w:r>
    </w:p>
    <w:p w:rsidR="00AB2128" w:rsidRPr="00604EA2" w:rsidRDefault="00AB2128" w:rsidP="000B082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мобильный ______________________________________________;</w:t>
      </w:r>
    </w:p>
    <w:p w:rsidR="00AB2128" w:rsidRPr="00604EA2" w:rsidRDefault="00AB2128" w:rsidP="000B082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рабочий ________________________________________________ ;</w:t>
      </w:r>
    </w:p>
    <w:p w:rsidR="00AB2128" w:rsidRPr="00604EA2" w:rsidRDefault="00AB2128" w:rsidP="00A152DD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домашний _______________________________________________.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Адрес электронной почты матери___________________________ 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ФИО отца _______________________________________________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Контактный телефон отца:</w:t>
      </w:r>
    </w:p>
    <w:p w:rsidR="00AB2128" w:rsidRPr="00604EA2" w:rsidRDefault="00AB2128" w:rsidP="000B082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мобильный ______________________________________________;</w:t>
      </w:r>
    </w:p>
    <w:p w:rsidR="00AB2128" w:rsidRPr="00604EA2" w:rsidRDefault="00AB2128" w:rsidP="000B082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рабочий _________________________________________________ ;</w:t>
      </w:r>
    </w:p>
    <w:p w:rsidR="00AB2128" w:rsidRPr="00604EA2" w:rsidRDefault="00AB2128" w:rsidP="000B082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домашний _______________________________________________.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     Место работы </w:t>
      </w:r>
    </w:p>
    <w:p w:rsidR="00AB2128" w:rsidRPr="00604EA2" w:rsidRDefault="00AB2128" w:rsidP="00A152DD">
      <w:pPr>
        <w:pStyle w:val="ListParagraph"/>
        <w:numPr>
          <w:ilvl w:val="0"/>
          <w:numId w:val="5"/>
        </w:numPr>
        <w:tabs>
          <w:tab w:val="left" w:pos="-2835"/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    Адрес электронной почты отца ______________________________</w:t>
      </w:r>
    </w:p>
    <w:p w:rsidR="00AB2128" w:rsidRPr="00604EA2" w:rsidRDefault="00AB2128">
      <w:pPr>
        <w:rPr>
          <w:sz w:val="18"/>
          <w:szCs w:val="18"/>
        </w:rPr>
      </w:pPr>
      <w:r w:rsidRPr="00604EA2">
        <w:rPr>
          <w:sz w:val="18"/>
          <w:szCs w:val="18"/>
        </w:rPr>
        <w:t>Не возражаю против использования индивидуальных сведений для создания единого реестра АИС «Комплектование  ДОУ»</w:t>
      </w:r>
    </w:p>
    <w:p w:rsidR="00AB2128" w:rsidRDefault="00AB2128">
      <w:pPr>
        <w:rPr>
          <w:rFonts w:cs="Times New Roman"/>
          <w:sz w:val="18"/>
          <w:szCs w:val="18"/>
        </w:rPr>
      </w:pPr>
      <w:r w:rsidRPr="00604EA2">
        <w:rPr>
          <w:sz w:val="18"/>
          <w:szCs w:val="18"/>
        </w:rPr>
        <w:t xml:space="preserve">      Подпись _________________________  Дата регистрации ________________</w:t>
      </w:r>
    </w:p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Заявление на регистрацию ребенка в едином электронном реестре АИС «Комплектование ДОУ»</w:t>
      </w:r>
    </w:p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Данные о ребенке</w:t>
      </w:r>
    </w:p>
    <w:p w:rsidR="00AB2128" w:rsidRPr="00604EA2" w:rsidRDefault="00AB2128" w:rsidP="00604EA2">
      <w:pPr>
        <w:pStyle w:val="ListParagraph"/>
        <w:tabs>
          <w:tab w:val="left" w:pos="-5529"/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1.ФИОребенка</w:t>
      </w:r>
      <w:r w:rsidRPr="00604EA2">
        <w:rPr>
          <w:rFonts w:ascii="Arial" w:hAnsi="Arial" w:cs="Arial"/>
          <w:sz w:val="18"/>
          <w:szCs w:val="18"/>
        </w:rPr>
        <w:t>______________________</w:t>
      </w:r>
      <w:r>
        <w:rPr>
          <w:rFonts w:ascii="Arial" w:hAnsi="Arial" w:cs="Arial"/>
          <w:sz w:val="18"/>
          <w:szCs w:val="18"/>
        </w:rPr>
        <w:t>________________________который ребенок по счету______</w:t>
      </w:r>
    </w:p>
    <w:p w:rsidR="00AB2128" w:rsidRPr="00604EA2" w:rsidRDefault="00AB2128" w:rsidP="00604EA2">
      <w:pPr>
        <w:pStyle w:val="ListParagraph"/>
        <w:tabs>
          <w:tab w:val="left" w:pos="-5529"/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Pr="00604EA2">
        <w:rPr>
          <w:rFonts w:ascii="Arial" w:hAnsi="Arial" w:cs="Arial"/>
          <w:sz w:val="18"/>
          <w:szCs w:val="18"/>
        </w:rPr>
        <w:t>Дата рождения (чч.мм.гг.) _____  .____. 20____</w:t>
      </w:r>
    </w:p>
    <w:p w:rsidR="00AB2128" w:rsidRPr="00604EA2" w:rsidRDefault="00AB2128" w:rsidP="00604EA2">
      <w:pPr>
        <w:pStyle w:val="ListParagraph"/>
        <w:tabs>
          <w:tab w:val="left" w:pos="-4962"/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 w:rsidRPr="00604EA2">
        <w:rPr>
          <w:rFonts w:ascii="Arial" w:hAnsi="Arial" w:cs="Arial"/>
          <w:sz w:val="18"/>
          <w:szCs w:val="18"/>
        </w:rPr>
        <w:t>Свидетельство о рождении: (серия, номер) _____________№______________</w:t>
      </w:r>
    </w:p>
    <w:p w:rsidR="00AB2128" w:rsidRPr="00604EA2" w:rsidRDefault="00AB2128" w:rsidP="00604EA2">
      <w:pPr>
        <w:pStyle w:val="ListParagraph"/>
        <w:tabs>
          <w:tab w:val="left" w:pos="-4962"/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</w:t>
      </w:r>
      <w:r w:rsidRPr="00604EA2">
        <w:rPr>
          <w:rFonts w:ascii="Arial" w:hAnsi="Arial" w:cs="Arial"/>
          <w:sz w:val="18"/>
          <w:szCs w:val="18"/>
        </w:rPr>
        <w:t>Адрес фактического проживания ______________________________________</w:t>
      </w:r>
    </w:p>
    <w:p w:rsidR="00AB2128" w:rsidRPr="00604EA2" w:rsidRDefault="00AB2128" w:rsidP="00604EA2">
      <w:pPr>
        <w:pStyle w:val="ListParagraph"/>
        <w:tabs>
          <w:tab w:val="left" w:pos="-4962"/>
          <w:tab w:val="left" w:pos="113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5.</w:t>
      </w:r>
      <w:r w:rsidRPr="00604EA2">
        <w:rPr>
          <w:rFonts w:ascii="Arial" w:hAnsi="Arial" w:cs="Arial"/>
          <w:sz w:val="18"/>
          <w:szCs w:val="18"/>
        </w:rPr>
        <w:t>Адрес постоянной  регистрации _______________________________________</w:t>
      </w:r>
    </w:p>
    <w:p w:rsidR="00AB2128" w:rsidRPr="00604EA2" w:rsidRDefault="00AB2128" w:rsidP="00604EA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6. Желаемая дата поступления ребенка в дошкольное образовательное учреждение  №___________           _____________.________20_______.</w:t>
      </w:r>
    </w:p>
    <w:p w:rsidR="00AB2128" w:rsidRPr="00604EA2" w:rsidRDefault="00AB2128" w:rsidP="00604EA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7. Особенности в развитии и здоровье ребенка (нарушение речи, слуха, зрения, опорно-двигательного аппарата и др.).</w:t>
      </w:r>
    </w:p>
    <w:p w:rsidR="00AB2128" w:rsidRPr="00604EA2" w:rsidRDefault="00AB2128" w:rsidP="00604EA2">
      <w:pPr>
        <w:pStyle w:val="ListParagraph"/>
        <w:tabs>
          <w:tab w:val="left" w:pos="113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8. Льготы ______________________________________________________________</w:t>
      </w:r>
    </w:p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604EA2">
        <w:rPr>
          <w:rFonts w:ascii="Arial" w:hAnsi="Arial" w:cs="Arial"/>
          <w:b/>
          <w:bCs/>
          <w:sz w:val="18"/>
          <w:szCs w:val="18"/>
        </w:rPr>
        <w:t>Данные о родителях</w:t>
      </w:r>
    </w:p>
    <w:p w:rsidR="00AB2128" w:rsidRPr="00604EA2" w:rsidRDefault="00AB2128" w:rsidP="00604EA2">
      <w:pPr>
        <w:tabs>
          <w:tab w:val="left" w:pos="1134"/>
          <w:tab w:val="left" w:pos="6868"/>
        </w:tabs>
        <w:spacing w:after="0" w:line="240" w:lineRule="auto"/>
        <w:ind w:firstLine="851"/>
        <w:jc w:val="center"/>
        <w:rPr>
          <w:rFonts w:ascii="Arial" w:hAnsi="Arial" w:cs="Arial"/>
          <w:b/>
          <w:bCs/>
          <w:sz w:val="18"/>
          <w:szCs w:val="18"/>
        </w:rPr>
      </w:pP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ФИО матери_________________________________________________________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Место работы _______________________________________________________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Контактный телефон матери: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мобильный ______________________________________________;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рабочий ________________________________________________ ;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домашний _______________________________________________.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Адрес электронной почты матери___________________________ 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ФИО отца _______________________________________________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Контактный телефон отца: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мобильный ______________________________________________;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рабочий _________________________________________________ ;</w:t>
      </w:r>
    </w:p>
    <w:p w:rsidR="00AB2128" w:rsidRPr="00604EA2" w:rsidRDefault="00AB2128" w:rsidP="00604EA2">
      <w:pPr>
        <w:pStyle w:val="ListParagraph"/>
        <w:numPr>
          <w:ilvl w:val="0"/>
          <w:numId w:val="4"/>
        </w:numPr>
        <w:tabs>
          <w:tab w:val="left" w:pos="-2835"/>
          <w:tab w:val="left" w:pos="0"/>
          <w:tab w:val="left" w:pos="284"/>
        </w:tabs>
        <w:spacing w:after="0" w:line="240" w:lineRule="auto"/>
        <w:ind w:left="0" w:firstLine="709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>домашний _______________________________________________.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     Место работы </w:t>
      </w:r>
    </w:p>
    <w:p w:rsidR="00AB2128" w:rsidRPr="00604EA2" w:rsidRDefault="00AB2128" w:rsidP="00604EA2">
      <w:pPr>
        <w:pStyle w:val="ListParagraph"/>
        <w:numPr>
          <w:ilvl w:val="0"/>
          <w:numId w:val="5"/>
        </w:numPr>
        <w:tabs>
          <w:tab w:val="left" w:pos="-2835"/>
          <w:tab w:val="left" w:pos="0"/>
          <w:tab w:val="left" w:pos="284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604EA2">
        <w:rPr>
          <w:rFonts w:ascii="Arial" w:hAnsi="Arial" w:cs="Arial"/>
          <w:sz w:val="18"/>
          <w:szCs w:val="18"/>
        </w:rPr>
        <w:t xml:space="preserve">    Адрес электронной почты отца ______________________________</w:t>
      </w:r>
    </w:p>
    <w:p w:rsidR="00AB2128" w:rsidRPr="00604EA2" w:rsidRDefault="00AB2128" w:rsidP="00604EA2">
      <w:pPr>
        <w:rPr>
          <w:sz w:val="18"/>
          <w:szCs w:val="18"/>
        </w:rPr>
      </w:pPr>
      <w:r w:rsidRPr="00604EA2">
        <w:rPr>
          <w:sz w:val="18"/>
          <w:szCs w:val="18"/>
        </w:rPr>
        <w:t>Не возражаю против использования индивидуальных сведений для создания единого реестра АИС «Комплектование  ДОУ»</w:t>
      </w:r>
    </w:p>
    <w:p w:rsidR="00AB2128" w:rsidRDefault="00AB2128" w:rsidP="00604EA2">
      <w:pPr>
        <w:rPr>
          <w:rFonts w:cs="Times New Roman"/>
          <w:sz w:val="18"/>
          <w:szCs w:val="18"/>
        </w:rPr>
      </w:pPr>
      <w:r w:rsidRPr="00604EA2">
        <w:rPr>
          <w:sz w:val="18"/>
          <w:szCs w:val="18"/>
        </w:rPr>
        <w:t xml:space="preserve">      Подпись _________________________  Дата регистрации ________________</w:t>
      </w:r>
    </w:p>
    <w:sectPr w:rsidR="00AB2128" w:rsidSect="0038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4661"/>
    <w:multiLevelType w:val="multilevel"/>
    <w:tmpl w:val="0C8EE1DA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B107F6"/>
    <w:multiLevelType w:val="multilevel"/>
    <w:tmpl w:val="0C8EE1DA"/>
    <w:lvl w:ilvl="0">
      <w:start w:val="1"/>
      <w:numFmt w:val="decimal"/>
      <w:lvlText w:val="%1."/>
      <w:lvlJc w:val="left"/>
      <w:pPr>
        <w:ind w:left="2346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422B55"/>
    <w:multiLevelType w:val="hybridMultilevel"/>
    <w:tmpl w:val="0C8EE1DA"/>
    <w:lvl w:ilvl="0" w:tplc="026668B2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2F2214"/>
    <w:multiLevelType w:val="hybridMultilevel"/>
    <w:tmpl w:val="3D987D44"/>
    <w:lvl w:ilvl="0" w:tplc="0950A08C">
      <w:start w:val="1"/>
      <w:numFmt w:val="bullet"/>
      <w:lvlText w:val="­"/>
      <w:lvlJc w:val="left"/>
      <w:pPr>
        <w:ind w:left="1571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1F5DC2"/>
    <w:multiLevelType w:val="hybridMultilevel"/>
    <w:tmpl w:val="5D923A84"/>
    <w:lvl w:ilvl="0" w:tplc="026668B2">
      <w:start w:val="1"/>
      <w:numFmt w:val="decimal"/>
      <w:lvlText w:val="%1."/>
      <w:lvlJc w:val="left"/>
      <w:pPr>
        <w:ind w:left="234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3D5D6F"/>
    <w:multiLevelType w:val="hybridMultilevel"/>
    <w:tmpl w:val="7AC8B5A4"/>
    <w:lvl w:ilvl="0" w:tplc="0950A08C">
      <w:start w:val="1"/>
      <w:numFmt w:val="bullet"/>
      <w:lvlText w:val="­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634F4F"/>
    <w:multiLevelType w:val="hybridMultilevel"/>
    <w:tmpl w:val="17428300"/>
    <w:lvl w:ilvl="0" w:tplc="9AA40F44">
      <w:start w:val="8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6920082"/>
    <w:multiLevelType w:val="hybridMultilevel"/>
    <w:tmpl w:val="0A72FCD2"/>
    <w:lvl w:ilvl="0" w:tplc="17EACCB0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822"/>
    <w:rsid w:val="000B0822"/>
    <w:rsid w:val="001F1207"/>
    <w:rsid w:val="00203BAD"/>
    <w:rsid w:val="0038608A"/>
    <w:rsid w:val="004448DE"/>
    <w:rsid w:val="00586661"/>
    <w:rsid w:val="00604EA2"/>
    <w:rsid w:val="00745702"/>
    <w:rsid w:val="007641FE"/>
    <w:rsid w:val="00890C88"/>
    <w:rsid w:val="00976476"/>
    <w:rsid w:val="00A152DD"/>
    <w:rsid w:val="00AB2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822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B0822"/>
    <w:pPr>
      <w:ind w:left="720"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31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513</Words>
  <Characters>2925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регистрацию ребенка в едином электронном реестре АИС «Комплектование ДОУ»</dc:title>
  <dc:subject/>
  <dc:creator>1</dc:creator>
  <cp:keywords/>
  <dc:description/>
  <cp:lastModifiedBy>1</cp:lastModifiedBy>
  <cp:revision>2</cp:revision>
  <cp:lastPrinted>2011-06-17T05:54:00Z</cp:lastPrinted>
  <dcterms:created xsi:type="dcterms:W3CDTF">2011-06-17T05:55:00Z</dcterms:created>
  <dcterms:modified xsi:type="dcterms:W3CDTF">2011-06-17T05:55:00Z</dcterms:modified>
</cp:coreProperties>
</file>